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821A73" w:rsidRPr="00506CD2" w14:paraId="49AE887A" w14:textId="77777777" w:rsidTr="00900A26">
        <w:tc>
          <w:tcPr>
            <w:tcW w:w="4606" w:type="dxa"/>
          </w:tcPr>
          <w:p w14:paraId="46FE1728" w14:textId="144BEA7C" w:rsidR="00821A73" w:rsidRPr="00440BBB" w:rsidRDefault="00821A73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STEDELIJKE BASISSCHOOL</w:t>
            </w:r>
          </w:p>
          <w:p w14:paraId="1CCB2489" w14:textId="77777777" w:rsidR="00821A73" w:rsidRPr="00440BBB" w:rsidRDefault="00821A73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Binnenstraat 157</w:t>
            </w:r>
            <w:r w:rsidR="00506CD2" w:rsidRPr="00440BBB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440BBB">
              <w:rPr>
                <w:rFonts w:ascii="Arial" w:hAnsi="Arial" w:cs="Arial"/>
                <w:sz w:val="18"/>
                <w:szCs w:val="18"/>
              </w:rPr>
              <w:t xml:space="preserve">9300 Aalst </w:t>
            </w:r>
          </w:p>
          <w:p w14:paraId="38456ECA" w14:textId="74B5A4E8" w:rsidR="00821A73" w:rsidRPr="00440BBB" w:rsidRDefault="00506CD2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tel</w:t>
            </w:r>
            <w:r w:rsidR="00821A73" w:rsidRPr="00440BBB">
              <w:rPr>
                <w:rFonts w:ascii="Arial" w:hAnsi="Arial" w:cs="Arial"/>
                <w:sz w:val="18"/>
                <w:szCs w:val="18"/>
              </w:rPr>
              <w:t xml:space="preserve">: 053 </w:t>
            </w:r>
            <w:r w:rsidR="001B23D4" w:rsidRPr="00440BBB">
              <w:rPr>
                <w:rFonts w:ascii="Arial" w:hAnsi="Arial" w:cs="Arial"/>
                <w:sz w:val="18"/>
                <w:szCs w:val="18"/>
              </w:rPr>
              <w:t xml:space="preserve">72 </w:t>
            </w:r>
            <w:r w:rsidR="00F31E76" w:rsidRPr="00440BBB">
              <w:rPr>
                <w:rFonts w:ascii="Arial" w:hAnsi="Arial" w:cs="Arial"/>
                <w:sz w:val="18"/>
                <w:szCs w:val="18"/>
              </w:rPr>
              <w:t>34 72</w:t>
            </w:r>
          </w:p>
          <w:p w14:paraId="5AB81F1C" w14:textId="76F650C7" w:rsidR="00821A73" w:rsidRPr="00440BBB" w:rsidRDefault="00CF7D35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5F089F" w:rsidRPr="00912E08">
                <w:rPr>
                  <w:rStyle w:val="Hyperlink"/>
                  <w:rFonts w:ascii="Arial" w:hAnsi="Arial" w:cs="Arial"/>
                  <w:sz w:val="18"/>
                  <w:szCs w:val="18"/>
                </w:rPr>
                <w:t>sbsdeduizendpootjes@aalst.be</w:t>
              </w:r>
            </w:hyperlink>
          </w:p>
          <w:p w14:paraId="648E6C4E" w14:textId="45728077" w:rsidR="00821A73" w:rsidRPr="00440BBB" w:rsidRDefault="00821A73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www.sbs</w:t>
            </w:r>
            <w:r w:rsidR="005F089F">
              <w:rPr>
                <w:rFonts w:ascii="Arial" w:hAnsi="Arial" w:cs="Arial"/>
                <w:sz w:val="18"/>
                <w:szCs w:val="18"/>
              </w:rPr>
              <w:t>deduizendpootjes</w:t>
            </w:r>
            <w:r w:rsidRPr="00440BBB">
              <w:rPr>
                <w:rFonts w:ascii="Arial" w:hAnsi="Arial" w:cs="Arial"/>
                <w:sz w:val="18"/>
                <w:szCs w:val="18"/>
              </w:rPr>
              <w:t>.be</w:t>
            </w:r>
          </w:p>
        </w:tc>
        <w:tc>
          <w:tcPr>
            <w:tcW w:w="5670" w:type="dxa"/>
          </w:tcPr>
          <w:p w14:paraId="46DDE532" w14:textId="2FD8EB16" w:rsidR="00821A73" w:rsidRPr="00506CD2" w:rsidRDefault="002D0A9C">
            <w:pPr>
              <w:jc w:val="right"/>
              <w:rPr>
                <w:rFonts w:ascii="Source Sans Pro" w:hAnsi="Source Sans Pro"/>
                <w:sz w:val="18"/>
              </w:rPr>
            </w:pPr>
            <w:r>
              <w:rPr>
                <w:noProof/>
                <w:sz w:val="18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05108538" wp14:editId="5D5B3EF6">
                  <wp:simplePos x="0" y="0"/>
                  <wp:positionH relativeFrom="column">
                    <wp:posOffset>1519497</wp:posOffset>
                  </wp:positionH>
                  <wp:positionV relativeFrom="paragraph">
                    <wp:posOffset>-138430</wp:posOffset>
                  </wp:positionV>
                  <wp:extent cx="824345" cy="812223"/>
                  <wp:effectExtent l="0" t="0" r="0" b="6985"/>
                  <wp:wrapNone/>
                  <wp:docPr id="1" name="Afbeelding 1" descr="logo1000pootSTE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000pootSTE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45" cy="81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053FC9" wp14:editId="3C7E6A65">
                  <wp:simplePos x="0" y="0"/>
                  <wp:positionH relativeFrom="column">
                    <wp:posOffset>2509924</wp:posOffset>
                  </wp:positionH>
                  <wp:positionV relativeFrom="paragraph">
                    <wp:posOffset>-394566</wp:posOffset>
                  </wp:positionV>
                  <wp:extent cx="1218854" cy="1218854"/>
                  <wp:effectExtent l="0" t="0" r="635" b="635"/>
                  <wp:wrapNone/>
                  <wp:docPr id="3" name="Afbeelding 3" descr="Halloween Kids Stock Illustrations – 50,888 Halloween Kid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oween Kids Stock Illustrations – 50,888 Halloween Kid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54" cy="121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B69DF1" w14:textId="2FBF6A3C" w:rsidR="00D12272" w:rsidRPr="00D12272" w:rsidRDefault="006F6B4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90E92" wp14:editId="68F2FA79">
                <wp:simplePos x="0" y="0"/>
                <wp:positionH relativeFrom="column">
                  <wp:posOffset>2001520</wp:posOffset>
                </wp:positionH>
                <wp:positionV relativeFrom="paragraph">
                  <wp:posOffset>-857538</wp:posOffset>
                </wp:positionV>
                <wp:extent cx="2258060" cy="983615"/>
                <wp:effectExtent l="514350" t="0" r="27940" b="273685"/>
                <wp:wrapNone/>
                <wp:docPr id="2" name="Gedachtewolkje: wol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983615"/>
                        </a:xfrm>
                        <a:prstGeom prst="cloudCallout">
                          <a:avLst>
                            <a:gd name="adj1" fmla="val -71145"/>
                            <a:gd name="adj2" fmla="val 716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DB1B" w14:textId="2A14D18F" w:rsidR="00E14092" w:rsidRPr="006F6B4E" w:rsidRDefault="00A73A8A" w:rsidP="00E1409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6F6B4E"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  <w:t>Lagere school</w:t>
                            </w:r>
                            <w:r w:rsidR="006F6B4E" w:rsidRPr="006F6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 xml:space="preserve">Wieltjesdag op </w:t>
                            </w:r>
                            <w:r w:rsidR="006F6B4E" w:rsidRPr="006F6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>do 26 oktober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90E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edachtewolkje: wolk 2" o:spid="_x0000_s1026" type="#_x0000_t106" style="position:absolute;margin-left:157.6pt;margin-top:-67.5pt;width:177.8pt;height:7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" adj="-4567,26278" fillcolor="white [3201]" strokecolor="#f79646 [3209]" strokeweight="2pt">
                <v:textbox>
                  <w:txbxContent>
                    <w:p w14:paraId="69DFDB1B" w14:textId="2A14D18F" w:rsidR="00E14092" w:rsidRPr="006F6B4E" w:rsidRDefault="00A73A8A" w:rsidP="00E1409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6F6B4E">
                        <w:rPr>
                          <w:rFonts w:ascii="Arial" w:hAnsi="Arial" w:cs="Arial"/>
                          <w:i/>
                          <w:iCs/>
                          <w:u w:val="single"/>
                        </w:rPr>
                        <w:t>Lagere school</w:t>
                      </w:r>
                      <w:r w:rsidR="006F6B4E" w:rsidRPr="006F6B4E">
                        <w:rPr>
                          <w:rFonts w:ascii="Arial" w:hAnsi="Arial" w:cs="Arial"/>
                          <w:i/>
                          <w:iCs/>
                        </w:rPr>
                        <w:br/>
                        <w:t xml:space="preserve">Wieltjesdag op </w:t>
                      </w:r>
                      <w:r w:rsidR="006F6B4E" w:rsidRPr="006F6B4E">
                        <w:rPr>
                          <w:rFonts w:ascii="Arial" w:hAnsi="Arial" w:cs="Arial"/>
                          <w:i/>
                          <w:iCs/>
                        </w:rPr>
                        <w:br/>
                        <w:t>do 26 oktober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3D5F66D" w14:textId="479CC64C" w:rsidR="00821A73" w:rsidRPr="00CB4595" w:rsidRDefault="00821A73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>Beste ouders,</w:t>
      </w:r>
    </w:p>
    <w:p w14:paraId="025B7F34" w14:textId="77777777" w:rsidR="00821A73" w:rsidRPr="00CB4595" w:rsidRDefault="00821A73">
      <w:pPr>
        <w:rPr>
          <w:rFonts w:ascii="Arial" w:hAnsi="Arial" w:cs="Arial"/>
          <w:sz w:val="14"/>
          <w:szCs w:val="16"/>
        </w:rPr>
      </w:pPr>
    </w:p>
    <w:p w14:paraId="0B2BABEF" w14:textId="632FEC08" w:rsidR="00900A26" w:rsidRPr="00CB4595" w:rsidRDefault="001D27D6" w:rsidP="00C7727A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Op </w:t>
      </w:r>
      <w:r w:rsidR="00E34F15" w:rsidRPr="002A14EF">
        <w:rPr>
          <w:rFonts w:ascii="Arial" w:hAnsi="Arial" w:cs="Arial"/>
          <w:b/>
          <w:szCs w:val="22"/>
        </w:rPr>
        <w:t>vrijdag</w:t>
      </w:r>
      <w:r w:rsidRPr="002A14EF">
        <w:rPr>
          <w:rFonts w:ascii="Arial" w:hAnsi="Arial" w:cs="Arial"/>
          <w:b/>
          <w:szCs w:val="22"/>
        </w:rPr>
        <w:t xml:space="preserve"> </w:t>
      </w:r>
      <w:r w:rsidR="00FC6391" w:rsidRPr="002A14EF">
        <w:rPr>
          <w:rFonts w:ascii="Arial" w:hAnsi="Arial" w:cs="Arial"/>
          <w:b/>
          <w:szCs w:val="22"/>
        </w:rPr>
        <w:t>27</w:t>
      </w:r>
      <w:r w:rsidR="006264F2" w:rsidRPr="002A14EF">
        <w:rPr>
          <w:rFonts w:ascii="Arial" w:hAnsi="Arial" w:cs="Arial"/>
          <w:b/>
          <w:szCs w:val="22"/>
        </w:rPr>
        <w:t xml:space="preserve"> oktober 20</w:t>
      </w:r>
      <w:r w:rsidR="00E851D6" w:rsidRPr="002A14EF">
        <w:rPr>
          <w:rFonts w:ascii="Arial" w:hAnsi="Arial" w:cs="Arial"/>
          <w:b/>
          <w:szCs w:val="22"/>
        </w:rPr>
        <w:t>2</w:t>
      </w:r>
      <w:r w:rsidR="00536630" w:rsidRPr="002A14EF">
        <w:rPr>
          <w:rFonts w:ascii="Arial" w:hAnsi="Arial" w:cs="Arial"/>
          <w:b/>
          <w:szCs w:val="22"/>
        </w:rPr>
        <w:t>3</w:t>
      </w:r>
      <w:r w:rsidR="006264F2" w:rsidRPr="00CB4595">
        <w:rPr>
          <w:rFonts w:ascii="Arial" w:hAnsi="Arial" w:cs="Arial"/>
          <w:szCs w:val="22"/>
        </w:rPr>
        <w:t xml:space="preserve"> vieren we in de hele school </w:t>
      </w:r>
      <w:r w:rsidR="006264F2" w:rsidRPr="00CB4595">
        <w:rPr>
          <w:rFonts w:ascii="Arial" w:hAnsi="Arial" w:cs="Arial"/>
          <w:b/>
          <w:szCs w:val="22"/>
        </w:rPr>
        <w:t>Halloween</w:t>
      </w:r>
      <w:r w:rsidR="00900A26" w:rsidRPr="00CB4595">
        <w:rPr>
          <w:rFonts w:ascii="Arial" w:hAnsi="Arial" w:cs="Arial"/>
          <w:szCs w:val="22"/>
        </w:rPr>
        <w:t>…</w:t>
      </w:r>
      <w:r w:rsidR="006264F2" w:rsidRPr="00CB4595">
        <w:rPr>
          <w:rFonts w:ascii="Arial" w:hAnsi="Arial" w:cs="Arial"/>
          <w:szCs w:val="22"/>
        </w:rPr>
        <w:t xml:space="preserve"> </w:t>
      </w:r>
      <w:proofErr w:type="spellStart"/>
      <w:r w:rsidR="006264F2" w:rsidRPr="00CB4595">
        <w:rPr>
          <w:rFonts w:ascii="Arial" w:hAnsi="Arial" w:cs="Arial"/>
          <w:szCs w:val="22"/>
        </w:rPr>
        <w:t>Brrr</w:t>
      </w:r>
      <w:proofErr w:type="spellEnd"/>
      <w:r w:rsidR="006264F2" w:rsidRPr="00CB4595">
        <w:rPr>
          <w:rFonts w:ascii="Arial" w:hAnsi="Arial" w:cs="Arial"/>
          <w:szCs w:val="22"/>
        </w:rPr>
        <w:t>…</w:t>
      </w:r>
      <w:r w:rsidR="00900A26" w:rsidRPr="00CB4595">
        <w:rPr>
          <w:rFonts w:ascii="Arial" w:hAnsi="Arial" w:cs="Arial"/>
          <w:szCs w:val="22"/>
        </w:rPr>
        <w:t xml:space="preserve"> lekker griezelen!!!</w:t>
      </w:r>
    </w:p>
    <w:p w14:paraId="536EEEAB" w14:textId="77777777" w:rsidR="002A14EF" w:rsidRDefault="006264F2" w:rsidP="00C7727A">
      <w:pPr>
        <w:ind w:firstLine="708"/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 xml:space="preserve">Alle </w:t>
      </w:r>
      <w:r w:rsidR="00D12272" w:rsidRPr="00CB4595">
        <w:rPr>
          <w:rFonts w:ascii="Arial" w:hAnsi="Arial" w:cs="Arial"/>
          <w:szCs w:val="22"/>
        </w:rPr>
        <w:t>kleuters</w:t>
      </w:r>
      <w:r w:rsidRPr="00CB4595">
        <w:rPr>
          <w:rFonts w:ascii="Arial" w:hAnsi="Arial" w:cs="Arial"/>
          <w:szCs w:val="22"/>
        </w:rPr>
        <w:t xml:space="preserve"> </w:t>
      </w:r>
      <w:r w:rsidR="00C553C7">
        <w:rPr>
          <w:rFonts w:ascii="Arial" w:hAnsi="Arial" w:cs="Arial"/>
          <w:szCs w:val="22"/>
        </w:rPr>
        <w:t xml:space="preserve">en leerlingen </w:t>
      </w:r>
      <w:r w:rsidRPr="00CB4595">
        <w:rPr>
          <w:rFonts w:ascii="Arial" w:hAnsi="Arial" w:cs="Arial"/>
          <w:szCs w:val="22"/>
        </w:rPr>
        <w:t xml:space="preserve">mogen op deze dag </w:t>
      </w:r>
      <w:r w:rsidRPr="00CB4595">
        <w:rPr>
          <w:rFonts w:ascii="Arial" w:hAnsi="Arial" w:cs="Arial"/>
          <w:b/>
          <w:szCs w:val="22"/>
        </w:rPr>
        <w:t>verkleed naar school kome</w:t>
      </w:r>
      <w:r w:rsidR="00E851D6">
        <w:rPr>
          <w:rFonts w:ascii="Arial" w:hAnsi="Arial" w:cs="Arial"/>
          <w:b/>
          <w:szCs w:val="22"/>
        </w:rPr>
        <w:t>n</w:t>
      </w:r>
      <w:r w:rsidRPr="00CB4595">
        <w:rPr>
          <w:rFonts w:ascii="Arial" w:hAnsi="Arial" w:cs="Arial"/>
          <w:szCs w:val="22"/>
        </w:rPr>
        <w:t xml:space="preserve"> rond het thema Halloween.</w:t>
      </w:r>
    </w:p>
    <w:p w14:paraId="256FB297" w14:textId="560686D1" w:rsidR="006264F2" w:rsidRDefault="00FC6391" w:rsidP="00C7727A">
      <w:pPr>
        <w:ind w:firstLine="708"/>
        <w:rPr>
          <w:rFonts w:ascii="Arial" w:hAnsi="Arial" w:cs="Arial"/>
          <w:szCs w:val="22"/>
        </w:rPr>
      </w:pPr>
      <w:r w:rsidRPr="002A14E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Cs w:val="22"/>
        </w:rPr>
        <w:tab/>
      </w:r>
      <w:r w:rsidRPr="00FC6391">
        <w:rPr>
          <w:rFonts w:ascii="Arial" w:hAnsi="Arial" w:cs="Arial"/>
          <w:i/>
          <w:iCs/>
          <w:szCs w:val="22"/>
        </w:rPr>
        <w:t>Wij vragen om enkel te verkleden in het thema Halloween: heksen, spoken, vampier</w:t>
      </w:r>
      <w:r w:rsidR="005F089F">
        <w:rPr>
          <w:rFonts w:ascii="Arial" w:hAnsi="Arial" w:cs="Arial"/>
          <w:i/>
          <w:iCs/>
          <w:szCs w:val="22"/>
        </w:rPr>
        <w:t>s</w:t>
      </w:r>
      <w:r w:rsidRPr="00FC6391">
        <w:rPr>
          <w:rFonts w:ascii="Arial" w:hAnsi="Arial" w:cs="Arial"/>
          <w:i/>
          <w:iCs/>
          <w:szCs w:val="22"/>
        </w:rPr>
        <w:t xml:space="preserve">,… </w:t>
      </w:r>
      <w:r w:rsidRPr="00FC6391">
        <w:rPr>
          <w:rFonts w:ascii="Arial" w:hAnsi="Arial" w:cs="Arial"/>
          <w:i/>
          <w:iCs/>
          <w:szCs w:val="22"/>
        </w:rPr>
        <w:br/>
      </w:r>
      <w:r w:rsidRPr="00FC6391">
        <w:rPr>
          <w:rFonts w:ascii="Arial" w:hAnsi="Arial" w:cs="Arial"/>
          <w:i/>
          <w:iCs/>
          <w:szCs w:val="22"/>
        </w:rPr>
        <w:tab/>
        <w:t>Superhelden, dieren en andere gekke carnavalskledij laten we thuis.</w:t>
      </w:r>
      <w:r w:rsidR="006264F2" w:rsidRPr="00CB4595">
        <w:rPr>
          <w:rFonts w:ascii="Arial" w:hAnsi="Arial" w:cs="Arial"/>
          <w:szCs w:val="22"/>
        </w:rPr>
        <w:t xml:space="preserve"> </w:t>
      </w:r>
    </w:p>
    <w:p w14:paraId="5906F77A" w14:textId="77777777" w:rsidR="002A14EF" w:rsidRPr="002A14EF" w:rsidRDefault="002A14EF" w:rsidP="00C7727A">
      <w:pPr>
        <w:ind w:firstLine="708"/>
        <w:rPr>
          <w:rFonts w:ascii="Arial" w:hAnsi="Arial" w:cs="Arial"/>
          <w:sz w:val="16"/>
          <w:szCs w:val="16"/>
        </w:rPr>
      </w:pPr>
    </w:p>
    <w:p w14:paraId="5D698E25" w14:textId="43ACDA01" w:rsidR="00E851D6" w:rsidRDefault="00FC6391" w:rsidP="00C7727A">
      <w:pPr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Opgelet voor de kleuters: </w:t>
      </w:r>
      <w:r w:rsidRPr="005D1DF3">
        <w:rPr>
          <w:rFonts w:ascii="Arial" w:hAnsi="Arial" w:cs="Arial"/>
          <w:b/>
          <w:bCs/>
          <w:szCs w:val="22"/>
        </w:rPr>
        <w:t>geen onesies</w:t>
      </w:r>
      <w:r>
        <w:rPr>
          <w:rFonts w:ascii="Arial" w:hAnsi="Arial" w:cs="Arial"/>
          <w:szCs w:val="22"/>
        </w:rPr>
        <w:t>, deze maken de toiletbezoekjes onaangenaam.</w:t>
      </w:r>
    </w:p>
    <w:p w14:paraId="49230F41" w14:textId="3D361419" w:rsidR="00C553C7" w:rsidRPr="00FC6391" w:rsidRDefault="00440BBB" w:rsidP="00C553C7">
      <w:pPr>
        <w:ind w:firstLine="708"/>
        <w:rPr>
          <w:rFonts w:ascii="Arial" w:hAnsi="Arial" w:cs="Arial"/>
          <w:szCs w:val="22"/>
          <w:u w:val="single"/>
        </w:rPr>
      </w:pPr>
      <w:r w:rsidRPr="00FC6391">
        <w:rPr>
          <w:rFonts w:ascii="Arial" w:hAnsi="Arial" w:cs="Arial"/>
          <w:szCs w:val="22"/>
          <w:u w:val="single"/>
        </w:rPr>
        <w:t>Verkleedm</w:t>
      </w:r>
      <w:r w:rsidR="00C553C7" w:rsidRPr="00FC6391">
        <w:rPr>
          <w:rFonts w:ascii="Arial" w:hAnsi="Arial" w:cs="Arial"/>
          <w:szCs w:val="22"/>
          <w:u w:val="single"/>
        </w:rPr>
        <w:t>askers, speelgoedwapens, nepbloed</w:t>
      </w:r>
      <w:r w:rsidR="00F210B4" w:rsidRPr="00FC6391">
        <w:rPr>
          <w:rFonts w:ascii="Arial" w:hAnsi="Arial" w:cs="Arial"/>
          <w:szCs w:val="22"/>
          <w:u w:val="single"/>
        </w:rPr>
        <w:t>, griezelclowns</w:t>
      </w:r>
      <w:r w:rsidR="00C553C7" w:rsidRPr="00FC6391">
        <w:rPr>
          <w:rFonts w:ascii="Arial" w:hAnsi="Arial" w:cs="Arial"/>
          <w:szCs w:val="22"/>
          <w:u w:val="single"/>
        </w:rPr>
        <w:t xml:space="preserve"> zijn NIET toegelaten!</w:t>
      </w:r>
    </w:p>
    <w:p w14:paraId="4EDF08B0" w14:textId="436E1D21" w:rsidR="00CB4595" w:rsidRPr="00CB4595" w:rsidRDefault="00CB4595" w:rsidP="00C7727A">
      <w:pPr>
        <w:ind w:firstLine="708"/>
        <w:rPr>
          <w:rFonts w:ascii="Arial" w:hAnsi="Arial" w:cs="Arial"/>
          <w:szCs w:val="22"/>
        </w:rPr>
      </w:pPr>
    </w:p>
    <w:p w14:paraId="40150729" w14:textId="29A4D733" w:rsidR="00506CD2" w:rsidRPr="00CB4595" w:rsidRDefault="00506CD2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>V</w:t>
      </w:r>
      <w:r w:rsidR="00821A73" w:rsidRPr="00CB4595">
        <w:rPr>
          <w:rFonts w:ascii="Arial" w:hAnsi="Arial" w:cs="Arial"/>
          <w:szCs w:val="22"/>
        </w:rPr>
        <w:t xml:space="preserve">riendelijke groeten,  </w:t>
      </w:r>
    </w:p>
    <w:p w14:paraId="01C07941" w14:textId="5133E18C" w:rsidR="004059E0" w:rsidRDefault="00821A73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>het schoolteam</w:t>
      </w:r>
    </w:p>
    <w:p w14:paraId="2E326933" w14:textId="77777777" w:rsidR="005D1DF3" w:rsidRDefault="005D1DF3">
      <w:pPr>
        <w:rPr>
          <w:rFonts w:ascii="Arial" w:hAnsi="Arial" w:cs="Arial"/>
          <w:szCs w:val="22"/>
        </w:rPr>
      </w:pPr>
    </w:p>
    <w:p w14:paraId="4ECD70AB" w14:textId="5ACC9EEB" w:rsidR="005D1DF3" w:rsidRDefault="005D1DF3">
      <w:pPr>
        <w:rPr>
          <w:rFonts w:ascii="Arial" w:hAnsi="Arial" w:cs="Arial"/>
          <w:szCs w:val="22"/>
        </w:rPr>
      </w:pPr>
    </w:p>
    <w:p w14:paraId="77E68531" w14:textId="316F166D" w:rsidR="005D1DF3" w:rsidRDefault="005D1DF3">
      <w:pPr>
        <w:rPr>
          <w:rFonts w:ascii="Arial" w:hAnsi="Arial" w:cs="Arial"/>
          <w:szCs w:val="22"/>
        </w:rPr>
      </w:pPr>
    </w:p>
    <w:p w14:paraId="4D127DD0" w14:textId="4C2B76E7" w:rsidR="00E851D6" w:rsidRDefault="00E851D6">
      <w:pPr>
        <w:rPr>
          <w:rFonts w:ascii="Arial" w:hAnsi="Arial" w:cs="Arial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5D1DF3" w:rsidRPr="00506CD2" w14:paraId="10B3A19B" w14:textId="77777777" w:rsidTr="00116325">
        <w:tc>
          <w:tcPr>
            <w:tcW w:w="4606" w:type="dxa"/>
          </w:tcPr>
          <w:p w14:paraId="58D554AC" w14:textId="2FDAB1CC" w:rsidR="005D1DF3" w:rsidRPr="00440BBB" w:rsidRDefault="005D1DF3" w:rsidP="00116325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STEDELIJKE BASISSCHOOL</w:t>
            </w:r>
          </w:p>
          <w:p w14:paraId="0B1E346D" w14:textId="77777777" w:rsidR="005D1DF3" w:rsidRPr="00440BBB" w:rsidRDefault="005D1DF3" w:rsidP="00116325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 xml:space="preserve">Binnenstraat 157 - 9300 Aalst </w:t>
            </w:r>
          </w:p>
          <w:p w14:paraId="20CDFE02" w14:textId="77777777" w:rsidR="005D1DF3" w:rsidRPr="00440BBB" w:rsidRDefault="005D1DF3" w:rsidP="00116325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tel: 053 72 34 72</w:t>
            </w:r>
          </w:p>
          <w:p w14:paraId="19966659" w14:textId="77777777" w:rsidR="005D1DF3" w:rsidRPr="00440BBB" w:rsidRDefault="00CF7D35" w:rsidP="0011632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D1DF3" w:rsidRPr="00912E08">
                <w:rPr>
                  <w:rStyle w:val="Hyperlink"/>
                  <w:rFonts w:ascii="Arial" w:hAnsi="Arial" w:cs="Arial"/>
                  <w:sz w:val="18"/>
                  <w:szCs w:val="18"/>
                </w:rPr>
                <w:t>sbsdeduizendpootjes@aalst.be</w:t>
              </w:r>
            </w:hyperlink>
          </w:p>
          <w:p w14:paraId="39E13315" w14:textId="77777777" w:rsidR="005D1DF3" w:rsidRPr="00440BBB" w:rsidRDefault="005D1DF3" w:rsidP="00116325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www.sbs</w:t>
            </w:r>
            <w:r>
              <w:rPr>
                <w:rFonts w:ascii="Arial" w:hAnsi="Arial" w:cs="Arial"/>
                <w:sz w:val="18"/>
                <w:szCs w:val="18"/>
              </w:rPr>
              <w:t>deduizendpootjes</w:t>
            </w:r>
            <w:r w:rsidRPr="00440BBB">
              <w:rPr>
                <w:rFonts w:ascii="Arial" w:hAnsi="Arial" w:cs="Arial"/>
                <w:sz w:val="18"/>
                <w:szCs w:val="18"/>
              </w:rPr>
              <w:t>.be</w:t>
            </w:r>
          </w:p>
        </w:tc>
        <w:tc>
          <w:tcPr>
            <w:tcW w:w="5670" w:type="dxa"/>
          </w:tcPr>
          <w:p w14:paraId="0F7182CD" w14:textId="0DBC219A" w:rsidR="005D1DF3" w:rsidRPr="00506CD2" w:rsidRDefault="00CF7D35" w:rsidP="00116325">
            <w:pPr>
              <w:jc w:val="right"/>
              <w:rPr>
                <w:rFonts w:ascii="Source Sans Pro" w:hAnsi="Source Sans Pro"/>
                <w:sz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41A83A" wp14:editId="0FD0F5EB">
                      <wp:simplePos x="0" y="0"/>
                      <wp:positionH relativeFrom="column">
                        <wp:posOffset>-964565</wp:posOffset>
                      </wp:positionH>
                      <wp:positionV relativeFrom="paragraph">
                        <wp:posOffset>-219191</wp:posOffset>
                      </wp:positionV>
                      <wp:extent cx="2258060" cy="983615"/>
                      <wp:effectExtent l="514350" t="0" r="27940" b="273685"/>
                      <wp:wrapNone/>
                      <wp:docPr id="5" name="Gedachtewolkje: wol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8060" cy="983615"/>
                              </a:xfrm>
                              <a:prstGeom prst="cloudCallout">
                                <a:avLst>
                                  <a:gd name="adj1" fmla="val -71145"/>
                                  <a:gd name="adj2" fmla="val 7165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8C062" w14:textId="77777777" w:rsidR="00CF7D35" w:rsidRPr="006F6B4E" w:rsidRDefault="00CF7D35" w:rsidP="00CF7D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6F6B4E">
                                    <w:rPr>
                                      <w:rFonts w:ascii="Arial" w:hAnsi="Arial" w:cs="Arial"/>
                                      <w:i/>
                                      <w:iCs/>
                                      <w:u w:val="single"/>
                                    </w:rPr>
                                    <w:t>Lagere school</w:t>
                                  </w:r>
                                  <w:r w:rsidRPr="006F6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br/>
                                    <w:t xml:space="preserve">Wieltjesdag op </w:t>
                                  </w:r>
                                  <w:r w:rsidRPr="006F6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br/>
                                    <w:t>do 26 oktober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1A83A" id="Gedachtewolkje: wolk 5" o:spid="_x0000_s1027" type="#_x0000_t106" style="position:absolute;left:0;text-align:left;margin-left:-75.95pt;margin-top:-17.25pt;width:177.8pt;height:7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" adj="-4567,26278" fillcolor="white [3201]" strokecolor="#f79646 [3209]" strokeweight="2pt">
                      <v:textbox>
                        <w:txbxContent>
                          <w:p w14:paraId="3648C062" w14:textId="77777777" w:rsidR="00CF7D35" w:rsidRPr="006F6B4E" w:rsidRDefault="00CF7D35" w:rsidP="00CF7D3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6F6B4E"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  <w:t>Lagere school</w:t>
                            </w:r>
                            <w:r w:rsidRPr="006F6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 xml:space="preserve">Wieltjesdag op </w:t>
                            </w:r>
                            <w:r w:rsidRPr="006F6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>do 26 oktober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DF3">
              <w:rPr>
                <w:noProof/>
                <w:sz w:val="18"/>
                <w:lang w:val="nl-BE" w:eastAsia="nl-BE"/>
              </w:rPr>
              <w:drawing>
                <wp:anchor distT="0" distB="0" distL="114300" distR="114300" simplePos="0" relativeHeight="251664384" behindDoc="0" locked="0" layoutInCell="1" allowOverlap="1" wp14:anchorId="46352942" wp14:editId="007C95DB">
                  <wp:simplePos x="0" y="0"/>
                  <wp:positionH relativeFrom="column">
                    <wp:posOffset>1519497</wp:posOffset>
                  </wp:positionH>
                  <wp:positionV relativeFrom="paragraph">
                    <wp:posOffset>-138430</wp:posOffset>
                  </wp:positionV>
                  <wp:extent cx="824345" cy="812223"/>
                  <wp:effectExtent l="0" t="0" r="0" b="6985"/>
                  <wp:wrapNone/>
                  <wp:docPr id="4" name="Afbeelding 4" descr="logo1000pootSTE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000pootSTE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45" cy="81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DF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8DB3F9" wp14:editId="453E20E3">
                  <wp:simplePos x="0" y="0"/>
                  <wp:positionH relativeFrom="column">
                    <wp:posOffset>2509924</wp:posOffset>
                  </wp:positionH>
                  <wp:positionV relativeFrom="paragraph">
                    <wp:posOffset>-394566</wp:posOffset>
                  </wp:positionV>
                  <wp:extent cx="1218854" cy="1218854"/>
                  <wp:effectExtent l="0" t="0" r="635" b="635"/>
                  <wp:wrapNone/>
                  <wp:docPr id="7" name="Afbeelding 7" descr="Halloween Kids Stock Illustrations – 50,888 Halloween Kid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oween Kids Stock Illustrations – 50,888 Halloween Kid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54" cy="121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4B7473" w14:textId="77777777" w:rsidR="005D1DF3" w:rsidRPr="00D12272" w:rsidRDefault="005D1DF3" w:rsidP="005D1DF3">
      <w:pPr>
        <w:rPr>
          <w:rFonts w:ascii="Arial" w:hAnsi="Arial" w:cs="Arial"/>
        </w:rPr>
      </w:pPr>
    </w:p>
    <w:p w14:paraId="27BF4203" w14:textId="77777777" w:rsidR="005D1DF3" w:rsidRPr="00CB4595" w:rsidRDefault="005D1DF3" w:rsidP="005D1DF3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>Beste ouders,</w:t>
      </w:r>
    </w:p>
    <w:p w14:paraId="6F542595" w14:textId="77777777" w:rsidR="005D1DF3" w:rsidRPr="00CB4595" w:rsidRDefault="005D1DF3" w:rsidP="005D1DF3">
      <w:pPr>
        <w:rPr>
          <w:rFonts w:ascii="Arial" w:hAnsi="Arial" w:cs="Arial"/>
          <w:sz w:val="14"/>
          <w:szCs w:val="16"/>
        </w:rPr>
      </w:pPr>
    </w:p>
    <w:p w14:paraId="0A32C3B0" w14:textId="77777777" w:rsidR="005D1DF3" w:rsidRPr="00CB4595" w:rsidRDefault="005D1DF3" w:rsidP="005D1DF3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Op </w:t>
      </w:r>
      <w:r w:rsidRPr="002A14EF">
        <w:rPr>
          <w:rFonts w:ascii="Arial" w:hAnsi="Arial" w:cs="Arial"/>
          <w:b/>
          <w:szCs w:val="22"/>
        </w:rPr>
        <w:t>vrijdag 27 oktober 2023</w:t>
      </w:r>
      <w:r w:rsidRPr="00CB4595">
        <w:rPr>
          <w:rFonts w:ascii="Arial" w:hAnsi="Arial" w:cs="Arial"/>
          <w:szCs w:val="22"/>
        </w:rPr>
        <w:t xml:space="preserve"> vieren we in de hele school </w:t>
      </w:r>
      <w:r w:rsidRPr="00CB4595">
        <w:rPr>
          <w:rFonts w:ascii="Arial" w:hAnsi="Arial" w:cs="Arial"/>
          <w:b/>
          <w:szCs w:val="22"/>
        </w:rPr>
        <w:t>Halloween</w:t>
      </w:r>
      <w:r w:rsidRPr="00CB4595">
        <w:rPr>
          <w:rFonts w:ascii="Arial" w:hAnsi="Arial" w:cs="Arial"/>
          <w:szCs w:val="22"/>
        </w:rPr>
        <w:t xml:space="preserve">… </w:t>
      </w:r>
      <w:proofErr w:type="spellStart"/>
      <w:r w:rsidRPr="00CB4595">
        <w:rPr>
          <w:rFonts w:ascii="Arial" w:hAnsi="Arial" w:cs="Arial"/>
          <w:szCs w:val="22"/>
        </w:rPr>
        <w:t>Brrr</w:t>
      </w:r>
      <w:proofErr w:type="spellEnd"/>
      <w:r w:rsidRPr="00CB4595">
        <w:rPr>
          <w:rFonts w:ascii="Arial" w:hAnsi="Arial" w:cs="Arial"/>
          <w:szCs w:val="22"/>
        </w:rPr>
        <w:t>… lekker griezelen!!!</w:t>
      </w:r>
    </w:p>
    <w:p w14:paraId="5889E278" w14:textId="77777777" w:rsidR="005D1DF3" w:rsidRDefault="005D1DF3" w:rsidP="005D1DF3">
      <w:pPr>
        <w:ind w:firstLine="708"/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 xml:space="preserve">Alle kleuters </w:t>
      </w:r>
      <w:r>
        <w:rPr>
          <w:rFonts w:ascii="Arial" w:hAnsi="Arial" w:cs="Arial"/>
          <w:szCs w:val="22"/>
        </w:rPr>
        <w:t xml:space="preserve">en leerlingen </w:t>
      </w:r>
      <w:r w:rsidRPr="00CB4595">
        <w:rPr>
          <w:rFonts w:ascii="Arial" w:hAnsi="Arial" w:cs="Arial"/>
          <w:szCs w:val="22"/>
        </w:rPr>
        <w:t xml:space="preserve">mogen op deze dag </w:t>
      </w:r>
      <w:r w:rsidRPr="00CB4595">
        <w:rPr>
          <w:rFonts w:ascii="Arial" w:hAnsi="Arial" w:cs="Arial"/>
          <w:b/>
          <w:szCs w:val="22"/>
        </w:rPr>
        <w:t>verkleed naar school kome</w:t>
      </w:r>
      <w:r>
        <w:rPr>
          <w:rFonts w:ascii="Arial" w:hAnsi="Arial" w:cs="Arial"/>
          <w:b/>
          <w:szCs w:val="22"/>
        </w:rPr>
        <w:t>n</w:t>
      </w:r>
      <w:r w:rsidRPr="00CB4595">
        <w:rPr>
          <w:rFonts w:ascii="Arial" w:hAnsi="Arial" w:cs="Arial"/>
          <w:szCs w:val="22"/>
        </w:rPr>
        <w:t xml:space="preserve"> rond het thema Halloween.</w:t>
      </w:r>
    </w:p>
    <w:p w14:paraId="3CC203E4" w14:textId="77777777" w:rsidR="005D1DF3" w:rsidRDefault="005D1DF3" w:rsidP="005D1DF3">
      <w:pPr>
        <w:ind w:firstLine="708"/>
        <w:rPr>
          <w:rFonts w:ascii="Arial" w:hAnsi="Arial" w:cs="Arial"/>
          <w:szCs w:val="22"/>
        </w:rPr>
      </w:pPr>
      <w:r w:rsidRPr="002A14E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Cs w:val="22"/>
        </w:rPr>
        <w:tab/>
      </w:r>
      <w:r w:rsidRPr="00FC6391">
        <w:rPr>
          <w:rFonts w:ascii="Arial" w:hAnsi="Arial" w:cs="Arial"/>
          <w:i/>
          <w:iCs/>
          <w:szCs w:val="22"/>
        </w:rPr>
        <w:t>Wij vragen om enkel te verkleden in het thema Halloween: heksen, spoken, vampier</w:t>
      </w:r>
      <w:r>
        <w:rPr>
          <w:rFonts w:ascii="Arial" w:hAnsi="Arial" w:cs="Arial"/>
          <w:i/>
          <w:iCs/>
          <w:szCs w:val="22"/>
        </w:rPr>
        <w:t>s</w:t>
      </w:r>
      <w:r w:rsidRPr="00FC6391">
        <w:rPr>
          <w:rFonts w:ascii="Arial" w:hAnsi="Arial" w:cs="Arial"/>
          <w:i/>
          <w:iCs/>
          <w:szCs w:val="22"/>
        </w:rPr>
        <w:t xml:space="preserve">,… </w:t>
      </w:r>
      <w:r w:rsidRPr="00FC6391">
        <w:rPr>
          <w:rFonts w:ascii="Arial" w:hAnsi="Arial" w:cs="Arial"/>
          <w:i/>
          <w:iCs/>
          <w:szCs w:val="22"/>
        </w:rPr>
        <w:br/>
      </w:r>
      <w:r w:rsidRPr="00FC6391">
        <w:rPr>
          <w:rFonts w:ascii="Arial" w:hAnsi="Arial" w:cs="Arial"/>
          <w:i/>
          <w:iCs/>
          <w:szCs w:val="22"/>
        </w:rPr>
        <w:tab/>
        <w:t>Superhelden, dieren en andere gekke carnavalskledij laten we thuis.</w:t>
      </w:r>
      <w:r w:rsidRPr="00CB4595">
        <w:rPr>
          <w:rFonts w:ascii="Arial" w:hAnsi="Arial" w:cs="Arial"/>
          <w:szCs w:val="22"/>
        </w:rPr>
        <w:t xml:space="preserve"> </w:t>
      </w:r>
    </w:p>
    <w:p w14:paraId="7A1C03B0" w14:textId="77777777" w:rsidR="005D1DF3" w:rsidRPr="002A14EF" w:rsidRDefault="005D1DF3" w:rsidP="005D1DF3">
      <w:pPr>
        <w:ind w:firstLine="708"/>
        <w:rPr>
          <w:rFonts w:ascii="Arial" w:hAnsi="Arial" w:cs="Arial"/>
          <w:sz w:val="16"/>
          <w:szCs w:val="16"/>
        </w:rPr>
      </w:pPr>
    </w:p>
    <w:p w14:paraId="1FC66A2E" w14:textId="77777777" w:rsidR="005D1DF3" w:rsidRDefault="005D1DF3" w:rsidP="005D1DF3">
      <w:pPr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Opgelet voor de kleuters: </w:t>
      </w:r>
      <w:r w:rsidRPr="005D1DF3">
        <w:rPr>
          <w:rFonts w:ascii="Arial" w:hAnsi="Arial" w:cs="Arial"/>
          <w:b/>
          <w:bCs/>
          <w:szCs w:val="22"/>
        </w:rPr>
        <w:t>geen onesies</w:t>
      </w:r>
      <w:r>
        <w:rPr>
          <w:rFonts w:ascii="Arial" w:hAnsi="Arial" w:cs="Arial"/>
          <w:szCs w:val="22"/>
        </w:rPr>
        <w:t>, deze maken de toiletbezoekjes onaangenaam.</w:t>
      </w:r>
    </w:p>
    <w:p w14:paraId="19E42847" w14:textId="77777777" w:rsidR="005D1DF3" w:rsidRPr="00FC6391" w:rsidRDefault="005D1DF3" w:rsidP="005D1DF3">
      <w:pPr>
        <w:ind w:firstLine="708"/>
        <w:rPr>
          <w:rFonts w:ascii="Arial" w:hAnsi="Arial" w:cs="Arial"/>
          <w:szCs w:val="22"/>
          <w:u w:val="single"/>
        </w:rPr>
      </w:pPr>
      <w:r w:rsidRPr="00FC6391">
        <w:rPr>
          <w:rFonts w:ascii="Arial" w:hAnsi="Arial" w:cs="Arial"/>
          <w:szCs w:val="22"/>
          <w:u w:val="single"/>
        </w:rPr>
        <w:t>Verkleedmaskers, speelgoedwapens, nepbloed, griezelclowns zijn NIET toegelaten!</w:t>
      </w:r>
    </w:p>
    <w:p w14:paraId="60E9DCCB" w14:textId="77777777" w:rsidR="005D1DF3" w:rsidRPr="00CB4595" w:rsidRDefault="005D1DF3" w:rsidP="005D1DF3">
      <w:pPr>
        <w:ind w:firstLine="708"/>
        <w:rPr>
          <w:rFonts w:ascii="Arial" w:hAnsi="Arial" w:cs="Arial"/>
          <w:szCs w:val="22"/>
        </w:rPr>
      </w:pPr>
    </w:p>
    <w:p w14:paraId="06C85003" w14:textId="77777777" w:rsidR="005D1DF3" w:rsidRPr="00CB4595" w:rsidRDefault="005D1DF3" w:rsidP="005D1DF3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 xml:space="preserve">Vriendelijke groeten,  </w:t>
      </w:r>
    </w:p>
    <w:p w14:paraId="4DB224A8" w14:textId="77777777" w:rsidR="005D1DF3" w:rsidRDefault="005D1DF3" w:rsidP="005D1DF3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>het schoolteam</w:t>
      </w:r>
    </w:p>
    <w:p w14:paraId="37207E9F" w14:textId="77777777" w:rsidR="005D1DF3" w:rsidRDefault="005D1DF3" w:rsidP="005D1DF3">
      <w:pPr>
        <w:rPr>
          <w:rFonts w:ascii="Arial" w:hAnsi="Arial" w:cs="Arial"/>
          <w:szCs w:val="22"/>
        </w:rPr>
      </w:pPr>
    </w:p>
    <w:p w14:paraId="480AA074" w14:textId="77777777" w:rsidR="005D1DF3" w:rsidRDefault="005D1DF3" w:rsidP="005D1DF3">
      <w:pPr>
        <w:rPr>
          <w:rFonts w:ascii="Arial" w:hAnsi="Arial" w:cs="Arial"/>
          <w:szCs w:val="22"/>
        </w:rPr>
      </w:pPr>
    </w:p>
    <w:p w14:paraId="3C2229F1" w14:textId="34B39AEE" w:rsidR="005D1DF3" w:rsidRDefault="00CF7D35" w:rsidP="005D1DF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8D17F" wp14:editId="59C80DA8">
                <wp:simplePos x="0" y="0"/>
                <wp:positionH relativeFrom="column">
                  <wp:posOffset>2005099</wp:posOffset>
                </wp:positionH>
                <wp:positionV relativeFrom="paragraph">
                  <wp:posOffset>80530</wp:posOffset>
                </wp:positionV>
                <wp:extent cx="2258060" cy="983615"/>
                <wp:effectExtent l="514350" t="0" r="27940" b="273685"/>
                <wp:wrapNone/>
                <wp:docPr id="6" name="Gedachtewolkje: wol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983615"/>
                        </a:xfrm>
                        <a:prstGeom prst="cloudCallout">
                          <a:avLst>
                            <a:gd name="adj1" fmla="val -71145"/>
                            <a:gd name="adj2" fmla="val 716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DBEE0" w14:textId="77777777" w:rsidR="00CF7D35" w:rsidRPr="006F6B4E" w:rsidRDefault="00CF7D35" w:rsidP="00CF7D3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6F6B4E"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  <w:t>Lagere school</w:t>
                            </w:r>
                            <w:r w:rsidRPr="006F6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 xml:space="preserve">Wieltjesdag op </w:t>
                            </w:r>
                            <w:r w:rsidRPr="006F6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>do 26 oktober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8D17F" id="Gedachtewolkje: wolk 6" o:spid="_x0000_s1028" type="#_x0000_t106" style="position:absolute;margin-left:157.9pt;margin-top:6.35pt;width:177.8pt;height:7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" adj="-4567,26278" fillcolor="white [3201]" strokecolor="#f79646 [3209]" strokeweight="2pt">
                <v:textbox>
                  <w:txbxContent>
                    <w:p w14:paraId="765DBEE0" w14:textId="77777777" w:rsidR="00CF7D35" w:rsidRPr="006F6B4E" w:rsidRDefault="00CF7D35" w:rsidP="00CF7D3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6F6B4E">
                        <w:rPr>
                          <w:rFonts w:ascii="Arial" w:hAnsi="Arial" w:cs="Arial"/>
                          <w:i/>
                          <w:iCs/>
                          <w:u w:val="single"/>
                        </w:rPr>
                        <w:t>Lagere school</w:t>
                      </w:r>
                      <w:r w:rsidRPr="006F6B4E">
                        <w:rPr>
                          <w:rFonts w:ascii="Arial" w:hAnsi="Arial" w:cs="Arial"/>
                          <w:i/>
                          <w:iCs/>
                        </w:rPr>
                        <w:br/>
                        <w:t xml:space="preserve">Wieltjesdag op </w:t>
                      </w:r>
                      <w:r w:rsidRPr="006F6B4E">
                        <w:rPr>
                          <w:rFonts w:ascii="Arial" w:hAnsi="Arial" w:cs="Arial"/>
                          <w:i/>
                          <w:iCs/>
                        </w:rPr>
                        <w:br/>
                        <w:t>do 26 oktober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CE56EB9" w14:textId="77777777" w:rsidR="005D1DF3" w:rsidRDefault="005D1DF3">
      <w:pPr>
        <w:rPr>
          <w:rFonts w:ascii="Arial" w:hAnsi="Arial" w:cs="Arial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5D1DF3" w:rsidRPr="00506CD2" w14:paraId="1F830B1C" w14:textId="77777777" w:rsidTr="00116325">
        <w:tc>
          <w:tcPr>
            <w:tcW w:w="4606" w:type="dxa"/>
          </w:tcPr>
          <w:p w14:paraId="3302A6A7" w14:textId="77777777" w:rsidR="005D1DF3" w:rsidRPr="00440BBB" w:rsidRDefault="005D1DF3" w:rsidP="00116325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STEDELIJKE BASISSCHOOL</w:t>
            </w:r>
          </w:p>
          <w:p w14:paraId="07C029B7" w14:textId="77777777" w:rsidR="005D1DF3" w:rsidRPr="00440BBB" w:rsidRDefault="005D1DF3" w:rsidP="00116325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 xml:space="preserve">Binnenstraat 157 - 9300 Aalst </w:t>
            </w:r>
          </w:p>
          <w:p w14:paraId="720D0B2C" w14:textId="77777777" w:rsidR="005D1DF3" w:rsidRPr="00440BBB" w:rsidRDefault="005D1DF3" w:rsidP="00116325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tel: 053 72 34 72</w:t>
            </w:r>
          </w:p>
          <w:p w14:paraId="797291F0" w14:textId="77777777" w:rsidR="005D1DF3" w:rsidRPr="00440BBB" w:rsidRDefault="00CF7D35" w:rsidP="0011632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D1DF3" w:rsidRPr="00912E08">
                <w:rPr>
                  <w:rStyle w:val="Hyperlink"/>
                  <w:rFonts w:ascii="Arial" w:hAnsi="Arial" w:cs="Arial"/>
                  <w:sz w:val="18"/>
                  <w:szCs w:val="18"/>
                </w:rPr>
                <w:t>sbsdeduizendpootjes@aalst.be</w:t>
              </w:r>
            </w:hyperlink>
          </w:p>
          <w:p w14:paraId="3B55A73D" w14:textId="77777777" w:rsidR="005D1DF3" w:rsidRPr="00440BBB" w:rsidRDefault="005D1DF3" w:rsidP="00116325">
            <w:pPr>
              <w:rPr>
                <w:rFonts w:ascii="Arial" w:hAnsi="Arial" w:cs="Arial"/>
                <w:sz w:val="18"/>
                <w:szCs w:val="18"/>
              </w:rPr>
            </w:pPr>
            <w:r w:rsidRPr="00440BBB">
              <w:rPr>
                <w:rFonts w:ascii="Arial" w:hAnsi="Arial" w:cs="Arial"/>
                <w:sz w:val="18"/>
                <w:szCs w:val="18"/>
              </w:rPr>
              <w:t>www.sbs</w:t>
            </w:r>
            <w:r>
              <w:rPr>
                <w:rFonts w:ascii="Arial" w:hAnsi="Arial" w:cs="Arial"/>
                <w:sz w:val="18"/>
                <w:szCs w:val="18"/>
              </w:rPr>
              <w:t>deduizendpootjes</w:t>
            </w:r>
            <w:r w:rsidRPr="00440BBB">
              <w:rPr>
                <w:rFonts w:ascii="Arial" w:hAnsi="Arial" w:cs="Arial"/>
                <w:sz w:val="18"/>
                <w:szCs w:val="18"/>
              </w:rPr>
              <w:t>.be</w:t>
            </w:r>
          </w:p>
        </w:tc>
        <w:tc>
          <w:tcPr>
            <w:tcW w:w="5670" w:type="dxa"/>
          </w:tcPr>
          <w:p w14:paraId="5FFD9D29" w14:textId="2FD5B5FE" w:rsidR="005D1DF3" w:rsidRPr="00506CD2" w:rsidRDefault="005D1DF3" w:rsidP="00116325">
            <w:pPr>
              <w:jc w:val="right"/>
              <w:rPr>
                <w:rFonts w:ascii="Source Sans Pro" w:hAnsi="Source Sans Pro"/>
                <w:sz w:val="18"/>
              </w:rPr>
            </w:pPr>
            <w:r>
              <w:rPr>
                <w:noProof/>
                <w:sz w:val="18"/>
                <w:lang w:val="nl-BE" w:eastAsia="nl-BE"/>
              </w:rPr>
              <w:drawing>
                <wp:anchor distT="0" distB="0" distL="114300" distR="114300" simplePos="0" relativeHeight="251667456" behindDoc="0" locked="0" layoutInCell="1" allowOverlap="1" wp14:anchorId="20C27751" wp14:editId="5F682D19">
                  <wp:simplePos x="0" y="0"/>
                  <wp:positionH relativeFrom="column">
                    <wp:posOffset>1519497</wp:posOffset>
                  </wp:positionH>
                  <wp:positionV relativeFrom="paragraph">
                    <wp:posOffset>-138430</wp:posOffset>
                  </wp:positionV>
                  <wp:extent cx="824345" cy="812223"/>
                  <wp:effectExtent l="0" t="0" r="0" b="6985"/>
                  <wp:wrapNone/>
                  <wp:docPr id="8" name="Afbeelding 8" descr="logo1000pootSTE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000pootSTE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45" cy="81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A970DA5" wp14:editId="4FF34C8E">
                  <wp:simplePos x="0" y="0"/>
                  <wp:positionH relativeFrom="column">
                    <wp:posOffset>2509924</wp:posOffset>
                  </wp:positionH>
                  <wp:positionV relativeFrom="paragraph">
                    <wp:posOffset>-394566</wp:posOffset>
                  </wp:positionV>
                  <wp:extent cx="1218854" cy="1218854"/>
                  <wp:effectExtent l="0" t="0" r="635" b="635"/>
                  <wp:wrapNone/>
                  <wp:docPr id="9" name="Afbeelding 9" descr="Halloween Kids Stock Illustrations – 50,888 Halloween Kid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oween Kids Stock Illustrations – 50,888 Halloween Kid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54" cy="121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14DE327" w14:textId="77777777" w:rsidR="005D1DF3" w:rsidRPr="00D12272" w:rsidRDefault="005D1DF3" w:rsidP="005D1DF3">
      <w:pPr>
        <w:rPr>
          <w:rFonts w:ascii="Arial" w:hAnsi="Arial" w:cs="Arial"/>
        </w:rPr>
      </w:pPr>
    </w:p>
    <w:p w14:paraId="24100891" w14:textId="77777777" w:rsidR="005D1DF3" w:rsidRPr="00CB4595" w:rsidRDefault="005D1DF3" w:rsidP="005D1DF3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>Beste ouders,</w:t>
      </w:r>
    </w:p>
    <w:p w14:paraId="16255B67" w14:textId="77777777" w:rsidR="005D1DF3" w:rsidRPr="00CB4595" w:rsidRDefault="005D1DF3" w:rsidP="005D1DF3">
      <w:pPr>
        <w:rPr>
          <w:rFonts w:ascii="Arial" w:hAnsi="Arial" w:cs="Arial"/>
          <w:sz w:val="14"/>
          <w:szCs w:val="16"/>
        </w:rPr>
      </w:pPr>
    </w:p>
    <w:p w14:paraId="32302A4A" w14:textId="77777777" w:rsidR="005D1DF3" w:rsidRPr="00CB4595" w:rsidRDefault="005D1DF3" w:rsidP="005D1DF3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Op </w:t>
      </w:r>
      <w:r w:rsidRPr="002A14EF">
        <w:rPr>
          <w:rFonts w:ascii="Arial" w:hAnsi="Arial" w:cs="Arial"/>
          <w:b/>
          <w:szCs w:val="22"/>
        </w:rPr>
        <w:t>vrijdag 27 oktober 2023</w:t>
      </w:r>
      <w:r w:rsidRPr="00CB4595">
        <w:rPr>
          <w:rFonts w:ascii="Arial" w:hAnsi="Arial" w:cs="Arial"/>
          <w:szCs w:val="22"/>
        </w:rPr>
        <w:t xml:space="preserve"> vieren we in de hele school </w:t>
      </w:r>
      <w:r w:rsidRPr="00CB4595">
        <w:rPr>
          <w:rFonts w:ascii="Arial" w:hAnsi="Arial" w:cs="Arial"/>
          <w:b/>
          <w:szCs w:val="22"/>
        </w:rPr>
        <w:t>Halloween</w:t>
      </w:r>
      <w:r w:rsidRPr="00CB4595">
        <w:rPr>
          <w:rFonts w:ascii="Arial" w:hAnsi="Arial" w:cs="Arial"/>
          <w:szCs w:val="22"/>
        </w:rPr>
        <w:t xml:space="preserve">… </w:t>
      </w:r>
      <w:proofErr w:type="spellStart"/>
      <w:r w:rsidRPr="00CB4595">
        <w:rPr>
          <w:rFonts w:ascii="Arial" w:hAnsi="Arial" w:cs="Arial"/>
          <w:szCs w:val="22"/>
        </w:rPr>
        <w:t>Brrr</w:t>
      </w:r>
      <w:proofErr w:type="spellEnd"/>
      <w:r w:rsidRPr="00CB4595">
        <w:rPr>
          <w:rFonts w:ascii="Arial" w:hAnsi="Arial" w:cs="Arial"/>
          <w:szCs w:val="22"/>
        </w:rPr>
        <w:t>… lekker griezelen!!!</w:t>
      </w:r>
    </w:p>
    <w:p w14:paraId="7CD32CFD" w14:textId="77777777" w:rsidR="005D1DF3" w:rsidRDefault="005D1DF3" w:rsidP="005D1DF3">
      <w:pPr>
        <w:ind w:firstLine="708"/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 xml:space="preserve">Alle kleuters </w:t>
      </w:r>
      <w:r>
        <w:rPr>
          <w:rFonts w:ascii="Arial" w:hAnsi="Arial" w:cs="Arial"/>
          <w:szCs w:val="22"/>
        </w:rPr>
        <w:t xml:space="preserve">en leerlingen </w:t>
      </w:r>
      <w:r w:rsidRPr="00CB4595">
        <w:rPr>
          <w:rFonts w:ascii="Arial" w:hAnsi="Arial" w:cs="Arial"/>
          <w:szCs w:val="22"/>
        </w:rPr>
        <w:t xml:space="preserve">mogen op deze dag </w:t>
      </w:r>
      <w:r w:rsidRPr="00CB4595">
        <w:rPr>
          <w:rFonts w:ascii="Arial" w:hAnsi="Arial" w:cs="Arial"/>
          <w:b/>
          <w:szCs w:val="22"/>
        </w:rPr>
        <w:t>verkleed naar school kome</w:t>
      </w:r>
      <w:r>
        <w:rPr>
          <w:rFonts w:ascii="Arial" w:hAnsi="Arial" w:cs="Arial"/>
          <w:b/>
          <w:szCs w:val="22"/>
        </w:rPr>
        <w:t>n</w:t>
      </w:r>
      <w:r w:rsidRPr="00CB4595">
        <w:rPr>
          <w:rFonts w:ascii="Arial" w:hAnsi="Arial" w:cs="Arial"/>
          <w:szCs w:val="22"/>
        </w:rPr>
        <w:t xml:space="preserve"> rond het thema Halloween.</w:t>
      </w:r>
    </w:p>
    <w:p w14:paraId="4C71CEC6" w14:textId="77777777" w:rsidR="005D1DF3" w:rsidRDefault="005D1DF3" w:rsidP="005D1DF3">
      <w:pPr>
        <w:ind w:firstLine="708"/>
        <w:rPr>
          <w:rFonts w:ascii="Arial" w:hAnsi="Arial" w:cs="Arial"/>
          <w:szCs w:val="22"/>
        </w:rPr>
      </w:pPr>
      <w:r w:rsidRPr="002A14E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Cs w:val="22"/>
        </w:rPr>
        <w:tab/>
      </w:r>
      <w:r w:rsidRPr="00FC6391">
        <w:rPr>
          <w:rFonts w:ascii="Arial" w:hAnsi="Arial" w:cs="Arial"/>
          <w:i/>
          <w:iCs/>
          <w:szCs w:val="22"/>
        </w:rPr>
        <w:t>Wij vragen om enkel te verkleden in het thema Halloween: heksen, spoken, vampier</w:t>
      </w:r>
      <w:r>
        <w:rPr>
          <w:rFonts w:ascii="Arial" w:hAnsi="Arial" w:cs="Arial"/>
          <w:i/>
          <w:iCs/>
          <w:szCs w:val="22"/>
        </w:rPr>
        <w:t>s</w:t>
      </w:r>
      <w:r w:rsidRPr="00FC6391">
        <w:rPr>
          <w:rFonts w:ascii="Arial" w:hAnsi="Arial" w:cs="Arial"/>
          <w:i/>
          <w:iCs/>
          <w:szCs w:val="22"/>
        </w:rPr>
        <w:t xml:space="preserve">,… </w:t>
      </w:r>
      <w:r w:rsidRPr="00FC6391">
        <w:rPr>
          <w:rFonts w:ascii="Arial" w:hAnsi="Arial" w:cs="Arial"/>
          <w:i/>
          <w:iCs/>
          <w:szCs w:val="22"/>
        </w:rPr>
        <w:br/>
      </w:r>
      <w:r w:rsidRPr="00FC6391">
        <w:rPr>
          <w:rFonts w:ascii="Arial" w:hAnsi="Arial" w:cs="Arial"/>
          <w:i/>
          <w:iCs/>
          <w:szCs w:val="22"/>
        </w:rPr>
        <w:tab/>
        <w:t>Superhelden, dieren en andere gekke carnavalskledij laten we thuis.</w:t>
      </w:r>
      <w:r w:rsidRPr="00CB4595">
        <w:rPr>
          <w:rFonts w:ascii="Arial" w:hAnsi="Arial" w:cs="Arial"/>
          <w:szCs w:val="22"/>
        </w:rPr>
        <w:t xml:space="preserve"> </w:t>
      </w:r>
    </w:p>
    <w:p w14:paraId="45165088" w14:textId="77777777" w:rsidR="005D1DF3" w:rsidRPr="002A14EF" w:rsidRDefault="005D1DF3" w:rsidP="005D1DF3">
      <w:pPr>
        <w:ind w:firstLine="708"/>
        <w:rPr>
          <w:rFonts w:ascii="Arial" w:hAnsi="Arial" w:cs="Arial"/>
          <w:sz w:val="16"/>
          <w:szCs w:val="16"/>
        </w:rPr>
      </w:pPr>
    </w:p>
    <w:p w14:paraId="041C39A4" w14:textId="77777777" w:rsidR="005D1DF3" w:rsidRDefault="005D1DF3" w:rsidP="005D1DF3">
      <w:pPr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Opgelet voor de kleuters: </w:t>
      </w:r>
      <w:r w:rsidRPr="005D1DF3">
        <w:rPr>
          <w:rFonts w:ascii="Arial" w:hAnsi="Arial" w:cs="Arial"/>
          <w:b/>
          <w:bCs/>
          <w:szCs w:val="22"/>
        </w:rPr>
        <w:t>geen onesies</w:t>
      </w:r>
      <w:r>
        <w:rPr>
          <w:rFonts w:ascii="Arial" w:hAnsi="Arial" w:cs="Arial"/>
          <w:szCs w:val="22"/>
        </w:rPr>
        <w:t>, deze maken de toiletbezoekjes onaangenaam.</w:t>
      </w:r>
    </w:p>
    <w:p w14:paraId="49DBFFF3" w14:textId="77777777" w:rsidR="005D1DF3" w:rsidRPr="00FC6391" w:rsidRDefault="005D1DF3" w:rsidP="005D1DF3">
      <w:pPr>
        <w:ind w:firstLine="708"/>
        <w:rPr>
          <w:rFonts w:ascii="Arial" w:hAnsi="Arial" w:cs="Arial"/>
          <w:szCs w:val="22"/>
          <w:u w:val="single"/>
        </w:rPr>
      </w:pPr>
      <w:r w:rsidRPr="00FC6391">
        <w:rPr>
          <w:rFonts w:ascii="Arial" w:hAnsi="Arial" w:cs="Arial"/>
          <w:szCs w:val="22"/>
          <w:u w:val="single"/>
        </w:rPr>
        <w:t>Verkleedmaskers, speelgoedwapens, nepbloed, griezelclowns zijn NIET toegelaten!</w:t>
      </w:r>
    </w:p>
    <w:p w14:paraId="17F6F009" w14:textId="77777777" w:rsidR="005D1DF3" w:rsidRPr="00CB4595" w:rsidRDefault="005D1DF3" w:rsidP="005D1DF3">
      <w:pPr>
        <w:ind w:firstLine="708"/>
        <w:rPr>
          <w:rFonts w:ascii="Arial" w:hAnsi="Arial" w:cs="Arial"/>
          <w:szCs w:val="22"/>
        </w:rPr>
      </w:pPr>
    </w:p>
    <w:p w14:paraId="77634C2D" w14:textId="77777777" w:rsidR="005D1DF3" w:rsidRPr="00CB4595" w:rsidRDefault="005D1DF3" w:rsidP="005D1DF3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 xml:space="preserve">Vriendelijke groeten,  </w:t>
      </w:r>
    </w:p>
    <w:p w14:paraId="376E626B" w14:textId="77777777" w:rsidR="005D1DF3" w:rsidRDefault="005D1DF3" w:rsidP="005D1DF3">
      <w:pPr>
        <w:rPr>
          <w:rFonts w:ascii="Arial" w:hAnsi="Arial" w:cs="Arial"/>
          <w:szCs w:val="22"/>
        </w:rPr>
      </w:pPr>
      <w:r w:rsidRPr="00CB4595">
        <w:rPr>
          <w:rFonts w:ascii="Arial" w:hAnsi="Arial" w:cs="Arial"/>
          <w:szCs w:val="22"/>
        </w:rPr>
        <w:t>het schoolteam</w:t>
      </w:r>
    </w:p>
    <w:p w14:paraId="7AE80B33" w14:textId="77777777" w:rsidR="005D1DF3" w:rsidRDefault="005D1DF3">
      <w:pPr>
        <w:rPr>
          <w:rFonts w:ascii="Arial" w:hAnsi="Arial" w:cs="Arial"/>
          <w:szCs w:val="22"/>
        </w:rPr>
      </w:pPr>
    </w:p>
    <w:p w14:paraId="2CF46D4C" w14:textId="29CB73D7" w:rsidR="005F089F" w:rsidRDefault="005F089F" w:rsidP="005F089F">
      <w:pPr>
        <w:rPr>
          <w:rFonts w:ascii="Arial" w:hAnsi="Arial" w:cs="Arial"/>
          <w:szCs w:val="22"/>
        </w:rPr>
      </w:pPr>
    </w:p>
    <w:sectPr w:rsidR="005F089F" w:rsidSect="005D1DF3">
      <w:pgSz w:w="11906" w:h="16838"/>
      <w:pgMar w:top="1276" w:right="851" w:bottom="22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2B07"/>
    <w:multiLevelType w:val="hybridMultilevel"/>
    <w:tmpl w:val="0D946096"/>
    <w:lvl w:ilvl="0" w:tplc="3016468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0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8F"/>
    <w:rsid w:val="00075A6C"/>
    <w:rsid w:val="000B43B5"/>
    <w:rsid w:val="000E0AF7"/>
    <w:rsid w:val="001048B4"/>
    <w:rsid w:val="001A46CF"/>
    <w:rsid w:val="001B23D4"/>
    <w:rsid w:val="001D27D6"/>
    <w:rsid w:val="002A14EF"/>
    <w:rsid w:val="002D0A9C"/>
    <w:rsid w:val="0034423E"/>
    <w:rsid w:val="004059E0"/>
    <w:rsid w:val="00440BBB"/>
    <w:rsid w:val="00506CD2"/>
    <w:rsid w:val="00533F8F"/>
    <w:rsid w:val="00536630"/>
    <w:rsid w:val="00584C7B"/>
    <w:rsid w:val="005A7282"/>
    <w:rsid w:val="005B2169"/>
    <w:rsid w:val="005D1DF3"/>
    <w:rsid w:val="005F089F"/>
    <w:rsid w:val="00607E86"/>
    <w:rsid w:val="006264F2"/>
    <w:rsid w:val="006D793C"/>
    <w:rsid w:val="006E2AC0"/>
    <w:rsid w:val="006F6B4E"/>
    <w:rsid w:val="00815328"/>
    <w:rsid w:val="00821A73"/>
    <w:rsid w:val="00900A26"/>
    <w:rsid w:val="0093217A"/>
    <w:rsid w:val="009D2856"/>
    <w:rsid w:val="009F1DCA"/>
    <w:rsid w:val="00A0024B"/>
    <w:rsid w:val="00A375FE"/>
    <w:rsid w:val="00A73A8A"/>
    <w:rsid w:val="00A74188"/>
    <w:rsid w:val="00A91C51"/>
    <w:rsid w:val="00B24641"/>
    <w:rsid w:val="00B300A2"/>
    <w:rsid w:val="00B4418C"/>
    <w:rsid w:val="00BC7A78"/>
    <w:rsid w:val="00C553C7"/>
    <w:rsid w:val="00C7727A"/>
    <w:rsid w:val="00CB4595"/>
    <w:rsid w:val="00CF7D35"/>
    <w:rsid w:val="00D12272"/>
    <w:rsid w:val="00DD0B70"/>
    <w:rsid w:val="00E138CD"/>
    <w:rsid w:val="00E14092"/>
    <w:rsid w:val="00E34F15"/>
    <w:rsid w:val="00E851D6"/>
    <w:rsid w:val="00F0054C"/>
    <w:rsid w:val="00F210B4"/>
    <w:rsid w:val="00F31E76"/>
    <w:rsid w:val="00F53389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BFAE2"/>
  <w15:docId w15:val="{6342608E-7459-4BA1-A99C-B4FAF2A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DF3"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omic Sans MS" w:hAnsi="Comic Sans MS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C7A78"/>
    <w:rPr>
      <w:rFonts w:ascii="Arial" w:eastAsia="Calibri" w:hAnsi="Arial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59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F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sdeduizendpootjes@aalst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sdeduizendpootjes@aals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sdeduizendpootjes@aals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yb\Application%20Data\Microsoft\Sjablonen\leeg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4354-24BF-4917-9639-3D0734E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leeglogo</Template>
  <TotalTime>0</TotalTime>
  <Pages>1</Pages>
  <Words>276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Aalst</Company>
  <LinksUpToDate>false</LinksUpToDate>
  <CharactersWithSpaces>2262</CharactersWithSpaces>
  <SharedDoc>false</SharedDoc>
  <HLinks>
    <vt:vector size="18" baseType="variant">
      <vt:variant>
        <vt:i4>7471125</vt:i4>
      </vt:variant>
      <vt:variant>
        <vt:i4>6</vt:i4>
      </vt:variant>
      <vt:variant>
        <vt:i4>0</vt:i4>
      </vt:variant>
      <vt:variant>
        <vt:i4>5</vt:i4>
      </vt:variant>
      <vt:variant>
        <vt:lpwstr>mailto:sbs.binnenstraat@aalst.be</vt:lpwstr>
      </vt:variant>
      <vt:variant>
        <vt:lpwstr/>
      </vt:variant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mailto:sbs.binnenstraat@aalst.be</vt:lpwstr>
      </vt:variant>
      <vt:variant>
        <vt:lpwstr/>
      </vt:variant>
      <vt:variant>
        <vt:i4>7471125</vt:i4>
      </vt:variant>
      <vt:variant>
        <vt:i4>0</vt:i4>
      </vt:variant>
      <vt:variant>
        <vt:i4>0</vt:i4>
      </vt:variant>
      <vt:variant>
        <vt:i4>5</vt:i4>
      </vt:variant>
      <vt:variant>
        <vt:lpwstr>mailto:sbs.binnenstraat@aalst.be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Frederica Vanlanduyt</cp:lastModifiedBy>
  <cp:revision>11</cp:revision>
  <cp:lastPrinted>2020-10-27T08:10:00Z</cp:lastPrinted>
  <dcterms:created xsi:type="dcterms:W3CDTF">2023-09-26T07:18:00Z</dcterms:created>
  <dcterms:modified xsi:type="dcterms:W3CDTF">2023-10-18T07:16:00Z</dcterms:modified>
</cp:coreProperties>
</file>